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2B59" w14:textId="77777777" w:rsidR="00E3338D" w:rsidRDefault="00E3338D" w:rsidP="00E333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CA210" w14:textId="1D4D48C6" w:rsidR="00736B35" w:rsidRPr="00D8662E" w:rsidRDefault="00D8662E" w:rsidP="00D8662E">
      <w:pPr>
        <w:jc w:val="center"/>
        <w:rPr>
          <w:rFonts w:eastAsia="Times New Roman" w:cstheme="minorHAnsi"/>
          <w:sz w:val="24"/>
          <w:szCs w:val="24"/>
          <w:u w:val="single"/>
        </w:rPr>
      </w:pPr>
      <w:r w:rsidRPr="00D8662E">
        <w:rPr>
          <w:rFonts w:eastAsia="Times New Roman" w:cstheme="minorHAnsi"/>
          <w:sz w:val="24"/>
          <w:szCs w:val="24"/>
          <w:u w:val="single"/>
        </w:rPr>
        <w:t>ELIZABETHTON CITY SCHOOLS POSITION POSTING</w:t>
      </w:r>
    </w:p>
    <w:p w14:paraId="0151678B" w14:textId="77B30AC8" w:rsidR="00D8662E" w:rsidRPr="00D8662E" w:rsidRDefault="00D8662E" w:rsidP="009B6F08">
      <w:pPr>
        <w:rPr>
          <w:rFonts w:eastAsia="Times New Roman" w:cstheme="minorHAnsi"/>
          <w:sz w:val="24"/>
          <w:szCs w:val="24"/>
        </w:rPr>
      </w:pPr>
      <w:r w:rsidRPr="00D8662E">
        <w:rPr>
          <w:rFonts w:eastAsia="Times New Roman" w:cstheme="minorHAnsi"/>
          <w:sz w:val="24"/>
          <w:szCs w:val="24"/>
        </w:rPr>
        <w:t>Position:</w:t>
      </w:r>
      <w:r w:rsidRPr="00D8662E">
        <w:rPr>
          <w:rFonts w:eastAsia="Times New Roman" w:cstheme="minorHAnsi"/>
          <w:sz w:val="24"/>
          <w:szCs w:val="24"/>
        </w:rPr>
        <w:tab/>
        <w:t>Project On-Track Academic Tutor</w:t>
      </w:r>
      <w:r w:rsidRPr="00D8662E">
        <w:rPr>
          <w:rFonts w:eastAsia="Times New Roman" w:cstheme="minorHAnsi"/>
          <w:sz w:val="24"/>
          <w:szCs w:val="24"/>
        </w:rPr>
        <w:tab/>
      </w:r>
    </w:p>
    <w:p w14:paraId="310DA9C6" w14:textId="2F42FE6E" w:rsidR="00D8662E" w:rsidRDefault="00D8662E" w:rsidP="00D8662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Position Overview:</w:t>
      </w:r>
    </w:p>
    <w:p w14:paraId="495A7A73" w14:textId="613E609F" w:rsidR="00D8662E" w:rsidRPr="00D8662E" w:rsidRDefault="00D8662E" w:rsidP="00D8662E">
      <w:pPr>
        <w:pStyle w:val="NormalWeb"/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Project On-Track tutors should embody the core values of the project. Tutors are responsible for leading small literacy groups that address the needs and goals of their students. Tutors should use a variety of soft skills and academic knowledge to support assigned students. </w:t>
      </w:r>
    </w:p>
    <w:p w14:paraId="2F186BE3" w14:textId="77777777" w:rsidR="00D8662E" w:rsidRPr="00D8662E" w:rsidRDefault="00D8662E" w:rsidP="00D8662E">
      <w:pPr>
        <w:pStyle w:val="NormalWeb"/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Essential Functions: </w:t>
      </w:r>
    </w:p>
    <w:p w14:paraId="56EFC2B3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Participate in professional trainings for the two instructional platforms to be used with students – Amplify Reading and </w:t>
      </w:r>
      <w:proofErr w:type="spellStart"/>
      <w:r w:rsidRPr="00D8662E">
        <w:rPr>
          <w:rFonts w:asciiTheme="minorHAnsi" w:hAnsiTheme="minorHAnsi" w:cstheme="minorHAnsi"/>
        </w:rPr>
        <w:t>mCLASS</w:t>
      </w:r>
      <w:proofErr w:type="spellEnd"/>
      <w:r w:rsidRPr="00D8662E">
        <w:rPr>
          <w:rFonts w:asciiTheme="minorHAnsi" w:hAnsiTheme="minorHAnsi" w:cstheme="minorHAnsi"/>
        </w:rPr>
        <w:t xml:space="preserve"> </w:t>
      </w:r>
      <w:proofErr w:type="spellStart"/>
      <w:r w:rsidRPr="00D8662E">
        <w:rPr>
          <w:rFonts w:asciiTheme="minorHAnsi" w:hAnsiTheme="minorHAnsi" w:cstheme="minorHAnsi"/>
        </w:rPr>
        <w:t>Dibels</w:t>
      </w:r>
      <w:proofErr w:type="spellEnd"/>
      <w:r w:rsidRPr="00D8662E">
        <w:rPr>
          <w:rFonts w:asciiTheme="minorHAnsi" w:hAnsiTheme="minorHAnsi" w:cstheme="minorHAnsi"/>
        </w:rPr>
        <w:t xml:space="preserve"> 8 </w:t>
      </w:r>
    </w:p>
    <w:p w14:paraId="470D21B2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Design tutoring sessions based on trainings of Amplify Reading and </w:t>
      </w:r>
      <w:proofErr w:type="spellStart"/>
      <w:r w:rsidRPr="00D8662E">
        <w:rPr>
          <w:rFonts w:asciiTheme="minorHAnsi" w:hAnsiTheme="minorHAnsi" w:cstheme="minorHAnsi"/>
        </w:rPr>
        <w:t>mCLASS</w:t>
      </w:r>
      <w:proofErr w:type="spellEnd"/>
      <w:r w:rsidRPr="00D8662E">
        <w:rPr>
          <w:rFonts w:asciiTheme="minorHAnsi" w:hAnsiTheme="minorHAnsi" w:cstheme="minorHAnsi"/>
        </w:rPr>
        <w:t xml:space="preserve"> </w:t>
      </w:r>
      <w:proofErr w:type="spellStart"/>
      <w:r w:rsidRPr="00D8662E">
        <w:rPr>
          <w:rFonts w:asciiTheme="minorHAnsi" w:hAnsiTheme="minorHAnsi" w:cstheme="minorHAnsi"/>
        </w:rPr>
        <w:t>Dibels</w:t>
      </w:r>
      <w:proofErr w:type="spellEnd"/>
      <w:r w:rsidRPr="00D8662E">
        <w:rPr>
          <w:rFonts w:asciiTheme="minorHAnsi" w:hAnsiTheme="minorHAnsi" w:cstheme="minorHAnsi"/>
        </w:rPr>
        <w:t xml:space="preserve"> 8 </w:t>
      </w:r>
    </w:p>
    <w:p w14:paraId="5DD28D3E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Have strong verbal and written communication skills </w:t>
      </w:r>
    </w:p>
    <w:p w14:paraId="71816CB8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Possess time management skills so that tutored students may accomplish their goals </w:t>
      </w:r>
    </w:p>
    <w:p w14:paraId="0D34CFF3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Assess students’ progress throughout tutoring sessions </w:t>
      </w:r>
    </w:p>
    <w:p w14:paraId="3E1A4F8E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Provide students with positive and constructive feedback </w:t>
      </w:r>
    </w:p>
    <w:p w14:paraId="126ACFDC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Maintain confidentiality regarding student information </w:t>
      </w:r>
    </w:p>
    <w:p w14:paraId="26B4D329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Maintain a quiet and orderly workspace for students within the tutoring area </w:t>
      </w:r>
    </w:p>
    <w:p w14:paraId="02159421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Manage program equipment and materials </w:t>
      </w:r>
    </w:p>
    <w:p w14:paraId="10E06D5D" w14:textId="77777777" w:rsidR="00D8662E" w:rsidRP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Monitor and maintain student participation and attendance throughout the sessions </w:t>
      </w:r>
    </w:p>
    <w:p w14:paraId="66519E94" w14:textId="77777777" w:rsid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>Check email, daily, to ensure that program updates and communications are reviewed and addressed to in a timely manner</w:t>
      </w:r>
    </w:p>
    <w:p w14:paraId="2CFACFA0" w14:textId="643D7E3D" w:rsidR="00D8662E" w:rsidRDefault="00D8662E" w:rsidP="00D8662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D8662E">
        <w:rPr>
          <w:rFonts w:asciiTheme="minorHAnsi" w:hAnsiTheme="minorHAnsi" w:cstheme="minorHAnsi"/>
        </w:rPr>
        <w:t xml:space="preserve">Other duties may be assigned by Project On-Track Site Coordinator. </w:t>
      </w:r>
    </w:p>
    <w:p w14:paraId="2620C846" w14:textId="4D99C206" w:rsidR="00D8662E" w:rsidRDefault="00D8662E" w:rsidP="00D8662E">
      <w:pPr>
        <w:pStyle w:val="NormalWeb"/>
        <w:rPr>
          <w:rFonts w:asciiTheme="minorHAnsi" w:hAnsiTheme="minorHAnsi" w:cstheme="minorHAnsi"/>
        </w:rPr>
      </w:pPr>
    </w:p>
    <w:p w14:paraId="1EB532E7" w14:textId="2DB89AD6" w:rsidR="00D8662E" w:rsidRDefault="00D8662E" w:rsidP="00D8662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System Contact:</w:t>
      </w:r>
    </w:p>
    <w:p w14:paraId="1E18D2CB" w14:textId="1FEBE949" w:rsidR="00D8662E" w:rsidRDefault="00D8662E" w:rsidP="00D8662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Myra Newman, Ed.D.</w:t>
      </w:r>
    </w:p>
    <w:p w14:paraId="3861695D" w14:textId="5F9FBB07" w:rsidR="00D8662E" w:rsidRPr="00D8662E" w:rsidRDefault="00D8662E" w:rsidP="00D8662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myra.newman@ecschools.net</w:t>
      </w:r>
    </w:p>
    <w:p w14:paraId="6B5F0C21" w14:textId="77777777" w:rsidR="00D8662E" w:rsidRPr="009B6F08" w:rsidRDefault="00D8662E" w:rsidP="009B6F0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D8662E" w:rsidRPr="009B6F08" w:rsidSect="00182F45">
      <w:headerReference w:type="default" r:id="rId7"/>
      <w:headerReference w:type="first" r:id="rId8"/>
      <w:pgSz w:w="12240" w:h="15840"/>
      <w:pgMar w:top="1575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7A9A" w14:textId="77777777" w:rsidR="008B17B9" w:rsidRDefault="008B17B9" w:rsidP="00052F53">
      <w:pPr>
        <w:spacing w:after="0" w:line="240" w:lineRule="auto"/>
      </w:pPr>
      <w:r>
        <w:separator/>
      </w:r>
    </w:p>
  </w:endnote>
  <w:endnote w:type="continuationSeparator" w:id="0">
    <w:p w14:paraId="02AD9997" w14:textId="77777777" w:rsidR="008B17B9" w:rsidRDefault="008B17B9" w:rsidP="0005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8952" w14:textId="77777777" w:rsidR="008B17B9" w:rsidRDefault="008B17B9" w:rsidP="00052F53">
      <w:pPr>
        <w:spacing w:after="0" w:line="240" w:lineRule="auto"/>
      </w:pPr>
      <w:r>
        <w:separator/>
      </w:r>
    </w:p>
  </w:footnote>
  <w:footnote w:type="continuationSeparator" w:id="0">
    <w:p w14:paraId="6BF0B14F" w14:textId="77777777" w:rsidR="008B17B9" w:rsidRDefault="008B17B9" w:rsidP="0005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6715" w14:textId="77777777" w:rsidR="001422F2" w:rsidRDefault="001422F2" w:rsidP="00182F45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6925F" wp14:editId="1C09F3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90688" cy="10085832"/>
          <wp:effectExtent l="0" t="0" r="127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Page 2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F4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56B6" w14:textId="77777777" w:rsidR="001422F2" w:rsidRDefault="001422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D3DB93" wp14:editId="0E9B74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90688" cy="10085832"/>
          <wp:effectExtent l="0" t="0" r="127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Page 1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666CD"/>
    <w:multiLevelType w:val="multilevel"/>
    <w:tmpl w:val="3394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2E"/>
    <w:rsid w:val="000147E2"/>
    <w:rsid w:val="00052F53"/>
    <w:rsid w:val="000F0F61"/>
    <w:rsid w:val="001422F2"/>
    <w:rsid w:val="00182F45"/>
    <w:rsid w:val="002B764F"/>
    <w:rsid w:val="002C655C"/>
    <w:rsid w:val="003102EF"/>
    <w:rsid w:val="003F1AB8"/>
    <w:rsid w:val="004B1B34"/>
    <w:rsid w:val="004B2CFA"/>
    <w:rsid w:val="005F1B1F"/>
    <w:rsid w:val="00736B35"/>
    <w:rsid w:val="008B17B9"/>
    <w:rsid w:val="009B6F08"/>
    <w:rsid w:val="00C33884"/>
    <w:rsid w:val="00D47B2A"/>
    <w:rsid w:val="00D8662E"/>
    <w:rsid w:val="00DB36F0"/>
    <w:rsid w:val="00E306BF"/>
    <w:rsid w:val="00E3338D"/>
    <w:rsid w:val="00F6699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6AEE2"/>
  <w15:chartTrackingRefBased/>
  <w15:docId w15:val="{06423926-993F-5F4F-B76C-562CAF0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53"/>
  </w:style>
  <w:style w:type="paragraph" w:styleId="Footer">
    <w:name w:val="footer"/>
    <w:basedOn w:val="Normal"/>
    <w:link w:val="FooterChar"/>
    <w:uiPriority w:val="99"/>
    <w:unhideWhenUsed/>
    <w:rsid w:val="0005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53"/>
  </w:style>
  <w:style w:type="paragraph" w:styleId="NormalWeb">
    <w:name w:val="Normal (Web)"/>
    <w:basedOn w:val="Normal"/>
    <w:uiPriority w:val="99"/>
    <w:semiHidden/>
    <w:unhideWhenUsed/>
    <w:rsid w:val="00C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Daddy2/Library/Group%20Containers/UBF8T346G9.Office/User%20Content.localized/Templates.localized/New%20FROM%20THE%20OFFICE%20OF%20JOHN%20HUTCH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FROM THE OFFICE OF JOHN HUTCHINS.dotx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Hutchins</dc:creator>
  <cp:keywords/>
  <dc:description/>
  <cp:lastModifiedBy>John Hutchins</cp:lastModifiedBy>
  <cp:revision>1</cp:revision>
  <dcterms:created xsi:type="dcterms:W3CDTF">2021-08-16T13:49:00Z</dcterms:created>
  <dcterms:modified xsi:type="dcterms:W3CDTF">2021-08-16T13:56:00Z</dcterms:modified>
</cp:coreProperties>
</file>